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D7" w:rsidRPr="002215A3" w:rsidRDefault="00214AD7" w:rsidP="00D87E09">
      <w:pPr>
        <w:spacing w:line="720" w:lineRule="auto"/>
        <w:ind w:rightChars="-50" w:right="-105"/>
        <w:rPr>
          <w:rFonts w:ascii="宋体" w:hAnsi="宋体"/>
          <w:b/>
          <w:sz w:val="36"/>
          <w:szCs w:val="36"/>
        </w:rPr>
      </w:pPr>
    </w:p>
    <w:p w:rsidR="00BF5568" w:rsidRPr="00BF704E" w:rsidRDefault="00BF5568" w:rsidP="00D87E09">
      <w:pPr>
        <w:spacing w:line="720" w:lineRule="auto"/>
        <w:jc w:val="center"/>
        <w:rPr>
          <w:rFonts w:ascii="黑体" w:eastAsia="黑体"/>
          <w:b/>
          <w:sz w:val="44"/>
          <w:szCs w:val="44"/>
        </w:rPr>
      </w:pPr>
      <w:r w:rsidRPr="00BF704E">
        <w:rPr>
          <w:rFonts w:ascii="黑体" w:eastAsia="黑体" w:hint="eastAsia"/>
          <w:b/>
          <w:sz w:val="44"/>
          <w:szCs w:val="44"/>
        </w:rPr>
        <w:t>在</w:t>
      </w:r>
      <w:r>
        <w:rPr>
          <w:rFonts w:ascii="黑体" w:eastAsia="黑体" w:hint="eastAsia"/>
          <w:b/>
          <w:sz w:val="44"/>
          <w:szCs w:val="44"/>
        </w:rPr>
        <w:t xml:space="preserve"> </w:t>
      </w:r>
      <w:r w:rsidRPr="00BF704E">
        <w:rPr>
          <w:rFonts w:ascii="黑体" w:eastAsia="黑体" w:hint="eastAsia"/>
          <w:b/>
          <w:sz w:val="44"/>
          <w:szCs w:val="44"/>
        </w:rPr>
        <w:t>学</w:t>
      </w:r>
      <w:r>
        <w:rPr>
          <w:rFonts w:ascii="黑体" w:eastAsia="黑体" w:hint="eastAsia"/>
          <w:b/>
          <w:sz w:val="44"/>
          <w:szCs w:val="44"/>
        </w:rPr>
        <w:t xml:space="preserve"> </w:t>
      </w:r>
      <w:r w:rsidRPr="00BF704E">
        <w:rPr>
          <w:rFonts w:ascii="黑体" w:eastAsia="黑体" w:hint="eastAsia"/>
          <w:b/>
          <w:sz w:val="44"/>
          <w:szCs w:val="44"/>
        </w:rPr>
        <w:t>证</w:t>
      </w:r>
      <w:r>
        <w:rPr>
          <w:rFonts w:ascii="黑体" w:eastAsia="黑体" w:hint="eastAsia"/>
          <w:b/>
          <w:sz w:val="44"/>
          <w:szCs w:val="44"/>
        </w:rPr>
        <w:t xml:space="preserve"> </w:t>
      </w:r>
      <w:r w:rsidRPr="00BF704E">
        <w:rPr>
          <w:rFonts w:ascii="黑体" w:eastAsia="黑体" w:hint="eastAsia"/>
          <w:b/>
          <w:sz w:val="44"/>
          <w:szCs w:val="44"/>
        </w:rPr>
        <w:t>明</w:t>
      </w:r>
    </w:p>
    <w:p w:rsidR="00BF5568" w:rsidRPr="00944953" w:rsidRDefault="00BF5568" w:rsidP="00D87E09">
      <w:pPr>
        <w:spacing w:line="720" w:lineRule="auto"/>
        <w:jc w:val="center"/>
        <w:rPr>
          <w:b/>
          <w:sz w:val="32"/>
          <w:szCs w:val="32"/>
        </w:rPr>
      </w:pPr>
    </w:p>
    <w:p w:rsidR="00BF5568" w:rsidRPr="00BF704E" w:rsidRDefault="00BF5568" w:rsidP="00F04230">
      <w:pPr>
        <w:spacing w:line="720" w:lineRule="auto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兹有学生</w:t>
      </w:r>
      <w:r w:rsidR="002B1276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，性别</w:t>
      </w:r>
      <w:r w:rsidR="002B1276">
        <w:rPr>
          <w:rFonts w:hint="eastAsia"/>
          <w:sz w:val="28"/>
          <w:szCs w:val="28"/>
        </w:rPr>
        <w:t xml:space="preserve">  </w:t>
      </w:r>
      <w:r w:rsidRPr="00BF704E">
        <w:rPr>
          <w:rFonts w:hint="eastAsia"/>
          <w:sz w:val="28"/>
          <w:szCs w:val="28"/>
        </w:rPr>
        <w:t>，学号：</w:t>
      </w:r>
      <w:r w:rsidR="002B1276">
        <w:rPr>
          <w:rFonts w:hint="eastAsia"/>
          <w:sz w:val="28"/>
          <w:szCs w:val="28"/>
        </w:rPr>
        <w:t xml:space="preserve">      </w:t>
      </w:r>
      <w:r w:rsidRPr="00BF704E">
        <w:rPr>
          <w:rFonts w:hint="eastAsia"/>
          <w:sz w:val="28"/>
          <w:szCs w:val="28"/>
        </w:rPr>
        <w:t>，生于</w:t>
      </w:r>
      <w:r w:rsidR="002B1276">
        <w:rPr>
          <w:rFonts w:hint="eastAsia"/>
          <w:sz w:val="28"/>
          <w:szCs w:val="28"/>
        </w:rPr>
        <w:t xml:space="preserve">    </w:t>
      </w:r>
      <w:r w:rsidRPr="00BF704E">
        <w:rPr>
          <w:rFonts w:hint="eastAsia"/>
          <w:sz w:val="28"/>
          <w:szCs w:val="28"/>
        </w:rPr>
        <w:t>年</w:t>
      </w:r>
      <w:r w:rsidR="002B1276">
        <w:rPr>
          <w:rFonts w:hint="eastAsia"/>
          <w:sz w:val="28"/>
          <w:szCs w:val="28"/>
        </w:rPr>
        <w:t xml:space="preserve">  </w:t>
      </w:r>
      <w:r w:rsidRPr="00BF704E">
        <w:rPr>
          <w:rFonts w:hint="eastAsia"/>
          <w:sz w:val="28"/>
          <w:szCs w:val="28"/>
        </w:rPr>
        <w:t>月。身份证号</w:t>
      </w:r>
      <w:r w:rsidR="002B1276">
        <w:rPr>
          <w:rFonts w:hint="eastAsia"/>
          <w:sz w:val="28"/>
          <w:szCs w:val="28"/>
        </w:rPr>
        <w:t xml:space="preserve">                   </w:t>
      </w:r>
      <w:r w:rsidR="00A1122D">
        <w:rPr>
          <w:rFonts w:hint="eastAsia"/>
          <w:sz w:val="28"/>
          <w:szCs w:val="28"/>
        </w:rPr>
        <w:t>，</w:t>
      </w:r>
      <w:r w:rsidR="00A62050">
        <w:rPr>
          <w:rFonts w:hint="eastAsia"/>
          <w:sz w:val="28"/>
          <w:szCs w:val="28"/>
        </w:rPr>
        <w:t>通过研究生考试于</w:t>
      </w:r>
      <w:r w:rsidR="002B1276">
        <w:rPr>
          <w:rFonts w:hint="eastAsia"/>
          <w:sz w:val="28"/>
          <w:szCs w:val="28"/>
        </w:rPr>
        <w:t xml:space="preserve">    </w:t>
      </w:r>
      <w:r w:rsidRPr="00BF704E">
        <w:rPr>
          <w:rFonts w:hint="eastAsia"/>
          <w:sz w:val="28"/>
          <w:szCs w:val="28"/>
        </w:rPr>
        <w:t>年</w:t>
      </w:r>
      <w:r w:rsidR="002B1276">
        <w:rPr>
          <w:rFonts w:hint="eastAsia"/>
          <w:sz w:val="28"/>
          <w:szCs w:val="28"/>
        </w:rPr>
        <w:t xml:space="preserve">  </w:t>
      </w:r>
      <w:r w:rsidRPr="00BF704E">
        <w:rPr>
          <w:rFonts w:hint="eastAsia"/>
          <w:sz w:val="28"/>
          <w:szCs w:val="28"/>
        </w:rPr>
        <w:t>月入我校高级翻译</w:t>
      </w:r>
      <w:r>
        <w:rPr>
          <w:rFonts w:hint="eastAsia"/>
          <w:sz w:val="28"/>
          <w:szCs w:val="28"/>
        </w:rPr>
        <w:t>学院</w:t>
      </w:r>
      <w:r w:rsidR="002B1276">
        <w:rPr>
          <w:rFonts w:hint="eastAsia"/>
          <w:sz w:val="28"/>
          <w:szCs w:val="28"/>
        </w:rPr>
        <w:t xml:space="preserve">       </w:t>
      </w:r>
      <w:r w:rsidRPr="00BF704E">
        <w:rPr>
          <w:rFonts w:hint="eastAsia"/>
          <w:sz w:val="28"/>
          <w:szCs w:val="28"/>
        </w:rPr>
        <w:t>专业</w:t>
      </w:r>
      <w:r w:rsidR="002B1276">
        <w:rPr>
          <w:rFonts w:hint="eastAsia"/>
          <w:sz w:val="28"/>
          <w:szCs w:val="28"/>
        </w:rPr>
        <w:t xml:space="preserve">   </w:t>
      </w:r>
      <w:r w:rsidRPr="00BF704E">
        <w:rPr>
          <w:rFonts w:hint="eastAsia"/>
          <w:sz w:val="28"/>
          <w:szCs w:val="28"/>
        </w:rPr>
        <w:t>年制学习</w:t>
      </w:r>
      <w:r w:rsidR="003D490F">
        <w:rPr>
          <w:rFonts w:hint="eastAsia"/>
          <w:sz w:val="28"/>
          <w:szCs w:val="28"/>
        </w:rPr>
        <w:t>，现为研究生</w:t>
      </w:r>
      <w:r w:rsidR="002B1276">
        <w:rPr>
          <w:rFonts w:hint="eastAsia"/>
          <w:sz w:val="28"/>
          <w:szCs w:val="28"/>
        </w:rPr>
        <w:t xml:space="preserve">   </w:t>
      </w:r>
      <w:r w:rsidR="003D490F">
        <w:rPr>
          <w:rFonts w:hint="eastAsia"/>
          <w:sz w:val="28"/>
          <w:szCs w:val="28"/>
        </w:rPr>
        <w:t>年级学生</w:t>
      </w:r>
      <w:r w:rsidRPr="00BF704E">
        <w:rPr>
          <w:rFonts w:hint="eastAsia"/>
          <w:sz w:val="28"/>
          <w:szCs w:val="28"/>
        </w:rPr>
        <w:t>。</w:t>
      </w:r>
    </w:p>
    <w:p w:rsidR="00BF5568" w:rsidRPr="00BF704E" w:rsidRDefault="00BF5568" w:rsidP="00D87E09">
      <w:pPr>
        <w:spacing w:line="720" w:lineRule="auto"/>
        <w:ind w:firstLineChars="202" w:firstLine="566"/>
        <w:rPr>
          <w:sz w:val="28"/>
          <w:szCs w:val="28"/>
        </w:rPr>
      </w:pPr>
      <w:r w:rsidRPr="00BF704E">
        <w:rPr>
          <w:rFonts w:hint="eastAsia"/>
          <w:sz w:val="28"/>
          <w:szCs w:val="28"/>
        </w:rPr>
        <w:t>特此证明。</w:t>
      </w:r>
    </w:p>
    <w:p w:rsidR="00BF5568" w:rsidRPr="00BF704E" w:rsidRDefault="00BF5568" w:rsidP="00D87E09">
      <w:pPr>
        <w:spacing w:line="720" w:lineRule="auto"/>
        <w:jc w:val="center"/>
        <w:rPr>
          <w:sz w:val="28"/>
          <w:szCs w:val="28"/>
        </w:rPr>
      </w:pPr>
    </w:p>
    <w:p w:rsidR="00BF5568" w:rsidRPr="00BF704E" w:rsidRDefault="00D87E09" w:rsidP="00D87E09">
      <w:pPr>
        <w:spacing w:line="72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天津外国语大学高级翻译学院</w:t>
      </w:r>
    </w:p>
    <w:p w:rsidR="00BF5568" w:rsidRPr="002215A3" w:rsidRDefault="002B1276" w:rsidP="005318EC">
      <w:pPr>
        <w:spacing w:line="720" w:lineRule="auto"/>
        <w:ind w:leftChars="67" w:left="141"/>
        <w:jc w:val="right"/>
        <w:rPr>
          <w:rFonts w:ascii="宋体" w:hAnsi="宋体"/>
          <w:sz w:val="24"/>
        </w:rPr>
      </w:pPr>
      <w:r>
        <w:rPr>
          <w:rFonts w:hint="eastAsia"/>
          <w:sz w:val="28"/>
          <w:szCs w:val="28"/>
        </w:rPr>
        <w:t xml:space="preserve"> </w:t>
      </w:r>
      <w:r w:rsidR="00BF5568" w:rsidRPr="00BF704E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="00BF5568" w:rsidRPr="00BF704E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="00BF5568" w:rsidRPr="00BF704E">
        <w:rPr>
          <w:rFonts w:hint="eastAsia"/>
          <w:sz w:val="28"/>
          <w:szCs w:val="28"/>
        </w:rPr>
        <w:t>日</w:t>
      </w:r>
    </w:p>
    <w:sectPr w:rsidR="00BF5568" w:rsidRPr="002215A3" w:rsidSect="00D5490F">
      <w:headerReference w:type="default" r:id="rId7"/>
      <w:footerReference w:type="default" r:id="rId8"/>
      <w:pgSz w:w="11906" w:h="16838" w:code="9"/>
      <w:pgMar w:top="1440" w:right="1797" w:bottom="1440" w:left="1797" w:header="1531" w:footer="83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04F" w:rsidRDefault="0012704F">
      <w:r>
        <w:separator/>
      </w:r>
    </w:p>
  </w:endnote>
  <w:endnote w:type="continuationSeparator" w:id="1">
    <w:p w:rsidR="0012704F" w:rsidRDefault="00127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0F" w:rsidRDefault="00D5490F" w:rsidP="00D5490F">
    <w:pPr>
      <w:pStyle w:val="a4"/>
      <w:rPr>
        <w:sz w:val="21"/>
      </w:rPr>
    </w:pPr>
    <w:r>
      <w:rPr>
        <w:rFonts w:hint="eastAsia"/>
        <w:sz w:val="21"/>
      </w:rPr>
      <w:t>地址：中国</w:t>
    </w:r>
    <w:r>
      <w:rPr>
        <w:rFonts w:ascii="宋体" w:hAnsi="宋体" w:hint="eastAsia"/>
        <w:sz w:val="21"/>
      </w:rPr>
      <w:t>·</w:t>
    </w:r>
    <w:r>
      <w:rPr>
        <w:rFonts w:hint="eastAsia"/>
        <w:sz w:val="21"/>
      </w:rPr>
      <w:t>天津河西区马场道</w:t>
    </w:r>
    <w:r>
      <w:rPr>
        <w:rFonts w:hint="eastAsia"/>
        <w:sz w:val="21"/>
      </w:rPr>
      <w:t>117</w:t>
    </w:r>
    <w:r>
      <w:rPr>
        <w:rFonts w:hint="eastAsia"/>
        <w:sz w:val="21"/>
      </w:rPr>
      <w:t>号</w:t>
    </w:r>
    <w:r>
      <w:rPr>
        <w:sz w:val="21"/>
      </w:rPr>
      <w:t xml:space="preserve">                     </w:t>
    </w:r>
    <w:r w:rsidR="00F14F20">
      <w:rPr>
        <w:rFonts w:hint="eastAsia"/>
        <w:sz w:val="21"/>
      </w:rPr>
      <w:t xml:space="preserve">    </w:t>
    </w:r>
    <w:r>
      <w:rPr>
        <w:sz w:val="21"/>
      </w:rPr>
      <w:t xml:space="preserve"> </w:t>
    </w:r>
    <w:r>
      <w:rPr>
        <w:rFonts w:hint="eastAsia"/>
        <w:sz w:val="21"/>
      </w:rPr>
      <w:t>邮编：</w:t>
    </w:r>
    <w:r>
      <w:rPr>
        <w:rFonts w:hint="eastAsia"/>
        <w:sz w:val="21"/>
      </w:rPr>
      <w:t>300204</w:t>
    </w:r>
    <w:r>
      <w:rPr>
        <w:sz w:val="21"/>
      </w:rPr>
      <w:t xml:space="preserve">     </w:t>
    </w:r>
  </w:p>
  <w:p w:rsidR="00D67D36" w:rsidRPr="00D5490F" w:rsidRDefault="00D5490F" w:rsidP="00D5490F">
    <w:pPr>
      <w:pStyle w:val="a4"/>
    </w:pPr>
    <w:r>
      <w:rPr>
        <w:rFonts w:hint="eastAsia"/>
        <w:sz w:val="21"/>
      </w:rPr>
      <w:t>电话：（</w:t>
    </w:r>
    <w:r>
      <w:rPr>
        <w:rFonts w:hint="eastAsia"/>
        <w:sz w:val="21"/>
      </w:rPr>
      <w:t>022</w:t>
    </w:r>
    <w:r>
      <w:rPr>
        <w:rFonts w:hint="eastAsia"/>
        <w:sz w:val="21"/>
      </w:rPr>
      <w:t>）</w:t>
    </w:r>
    <w:r>
      <w:rPr>
        <w:rFonts w:hint="eastAsia"/>
        <w:sz w:val="21"/>
      </w:rPr>
      <w:t>23281619</w:t>
    </w:r>
    <w:r>
      <w:rPr>
        <w:sz w:val="21"/>
      </w:rPr>
      <w:t xml:space="preserve">                        </w:t>
    </w:r>
    <w:r>
      <w:rPr>
        <w:rFonts w:hint="eastAsia"/>
        <w:sz w:val="21"/>
      </w:rPr>
      <w:t xml:space="preserve">          </w:t>
    </w:r>
    <w:r>
      <w:rPr>
        <w:sz w:val="21"/>
      </w:rPr>
      <w:t xml:space="preserve"> </w:t>
    </w:r>
    <w:r w:rsidR="00F14F20">
      <w:rPr>
        <w:rFonts w:hint="eastAsia"/>
        <w:sz w:val="21"/>
      </w:rPr>
      <w:t xml:space="preserve">    </w:t>
    </w:r>
    <w:r>
      <w:rPr>
        <w:sz w:val="21"/>
      </w:rPr>
      <w:t xml:space="preserve"> </w:t>
    </w:r>
    <w:r>
      <w:rPr>
        <w:rFonts w:hint="eastAsia"/>
        <w:sz w:val="21"/>
      </w:rPr>
      <w:t>传真：（</w:t>
    </w:r>
    <w:r>
      <w:rPr>
        <w:rFonts w:hint="eastAsia"/>
        <w:sz w:val="21"/>
      </w:rPr>
      <w:t>022</w:t>
    </w:r>
    <w:r>
      <w:rPr>
        <w:rFonts w:hint="eastAsia"/>
        <w:sz w:val="21"/>
      </w:rPr>
      <w:t>）</w:t>
    </w:r>
    <w:r>
      <w:rPr>
        <w:rFonts w:hint="eastAsia"/>
        <w:sz w:val="21"/>
      </w:rPr>
      <w:t>23281619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04F" w:rsidRDefault="0012704F">
      <w:r>
        <w:separator/>
      </w:r>
    </w:p>
  </w:footnote>
  <w:footnote w:type="continuationSeparator" w:id="1">
    <w:p w:rsidR="0012704F" w:rsidRDefault="00127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0F" w:rsidRPr="00D4057E" w:rsidRDefault="00B44003" w:rsidP="00D5490F">
    <w:pPr>
      <w:jc w:val="center"/>
      <w:rPr>
        <w:rFonts w:ascii="楷体_GB2312" w:eastAsia="楷体_GB2312"/>
        <w:b/>
        <w:spacing w:val="72"/>
        <w:sz w:val="52"/>
        <w:szCs w:val="52"/>
      </w:rPr>
    </w:pPr>
    <w:r>
      <w:rPr>
        <w:rFonts w:ascii="楷体_GB2312" w:eastAsia="楷体_GB2312" w:hint="eastAsia"/>
        <w:b/>
        <w:noProof/>
        <w:sz w:val="52"/>
        <w:szCs w:val="52"/>
      </w:rPr>
      <w:drawing>
        <wp:inline distT="0" distB="0" distL="0" distR="0">
          <wp:extent cx="361950" cy="361950"/>
          <wp:effectExtent l="19050" t="0" r="0" b="0"/>
          <wp:docPr id="1" name="图片 1" descr="D:\图片\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图片\校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490F" w:rsidRPr="002B1276">
      <w:rPr>
        <w:rFonts w:ascii="楷体_GB2312" w:eastAsia="楷体_GB2312" w:hint="eastAsia"/>
        <w:b/>
        <w:spacing w:val="2"/>
        <w:w w:val="96"/>
        <w:kern w:val="0"/>
        <w:sz w:val="52"/>
        <w:szCs w:val="52"/>
        <w:fitText w:val="6528" w:id="315333888"/>
      </w:rPr>
      <w:t>天津外国语大学高级翻译学</w:t>
    </w:r>
    <w:r w:rsidR="00D5490F" w:rsidRPr="002B1276">
      <w:rPr>
        <w:rFonts w:ascii="楷体_GB2312" w:eastAsia="楷体_GB2312" w:hint="eastAsia"/>
        <w:b/>
        <w:spacing w:val="-6"/>
        <w:w w:val="96"/>
        <w:kern w:val="0"/>
        <w:sz w:val="52"/>
        <w:szCs w:val="52"/>
        <w:fitText w:val="6528" w:id="315333888"/>
      </w:rPr>
      <w:t>院</w:t>
    </w:r>
  </w:p>
  <w:p w:rsidR="00D67D36" w:rsidRPr="00D4057E" w:rsidRDefault="00D5490F" w:rsidP="00D5490F">
    <w:pPr>
      <w:pStyle w:val="a3"/>
      <w:rPr>
        <w:b/>
        <w:sz w:val="32"/>
        <w:szCs w:val="32"/>
      </w:rPr>
    </w:pPr>
    <w:r w:rsidRPr="00D4057E">
      <w:rPr>
        <w:rFonts w:ascii="Times New Roman" w:eastAsia="隶书" w:hAnsi="Times New Roman"/>
        <w:b/>
        <w:spacing w:val="72"/>
        <w:sz w:val="32"/>
        <w:szCs w:val="32"/>
      </w:rPr>
      <w:t>GRADUATE SCHOOL OF TRANSLATION &amp; INTERPRET</w:t>
    </w:r>
    <w:r w:rsidR="001D1088">
      <w:rPr>
        <w:rFonts w:ascii="Times New Roman" w:eastAsia="隶书" w:hAnsi="Times New Roman" w:hint="eastAsia"/>
        <w:b/>
        <w:spacing w:val="72"/>
        <w:sz w:val="32"/>
        <w:szCs w:val="32"/>
      </w:rPr>
      <w:t>ATION</w:t>
    </w:r>
    <w:r w:rsidRPr="00D4057E">
      <w:rPr>
        <w:rFonts w:ascii="Times New Roman" w:eastAsia="隶书" w:hAnsi="Times New Roman"/>
        <w:b/>
        <w:spacing w:val="72"/>
        <w:sz w:val="32"/>
        <w:szCs w:val="32"/>
      </w:rPr>
      <w:t>, TFSU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145"/>
    <w:multiLevelType w:val="hybridMultilevel"/>
    <w:tmpl w:val="3962CC94"/>
    <w:lvl w:ilvl="0" w:tplc="CCC09F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C4317D9"/>
    <w:multiLevelType w:val="hybridMultilevel"/>
    <w:tmpl w:val="68A05F70"/>
    <w:lvl w:ilvl="0" w:tplc="B100F49A">
      <w:start w:val="1"/>
      <w:numFmt w:val="japaneseCounting"/>
      <w:lvlText w:val="%1、"/>
      <w:lvlJc w:val="left"/>
      <w:pPr>
        <w:tabs>
          <w:tab w:val="num" w:pos="1321"/>
        </w:tabs>
        <w:ind w:left="13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1"/>
        </w:tabs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1"/>
        </w:tabs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1"/>
        </w:tabs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1"/>
        </w:tabs>
        <w:ind w:left="4381" w:hanging="420"/>
      </w:pPr>
    </w:lvl>
  </w:abstractNum>
  <w:abstractNum w:abstractNumId="2">
    <w:nsid w:val="25706DCB"/>
    <w:multiLevelType w:val="hybridMultilevel"/>
    <w:tmpl w:val="CED09AD0"/>
    <w:lvl w:ilvl="0" w:tplc="9FCE316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07522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6A52EA"/>
    <w:rsid w:val="000318CF"/>
    <w:rsid w:val="00034EF0"/>
    <w:rsid w:val="00036075"/>
    <w:rsid w:val="00037145"/>
    <w:rsid w:val="00046FE9"/>
    <w:rsid w:val="000549C5"/>
    <w:rsid w:val="000614F0"/>
    <w:rsid w:val="00066257"/>
    <w:rsid w:val="00083C92"/>
    <w:rsid w:val="000846F5"/>
    <w:rsid w:val="000A0852"/>
    <w:rsid w:val="000A1FE1"/>
    <w:rsid w:val="000B2651"/>
    <w:rsid w:val="000C7E6B"/>
    <w:rsid w:val="000E18D5"/>
    <w:rsid w:val="000F5971"/>
    <w:rsid w:val="000F5A9B"/>
    <w:rsid w:val="00105662"/>
    <w:rsid w:val="00112F9B"/>
    <w:rsid w:val="00114A3A"/>
    <w:rsid w:val="001161DA"/>
    <w:rsid w:val="00117249"/>
    <w:rsid w:val="001204FB"/>
    <w:rsid w:val="00122B56"/>
    <w:rsid w:val="0012704F"/>
    <w:rsid w:val="00131EAB"/>
    <w:rsid w:val="00133593"/>
    <w:rsid w:val="00135932"/>
    <w:rsid w:val="0013676A"/>
    <w:rsid w:val="001379F4"/>
    <w:rsid w:val="00150E0D"/>
    <w:rsid w:val="00162C30"/>
    <w:rsid w:val="00163E7C"/>
    <w:rsid w:val="00165B64"/>
    <w:rsid w:val="00171511"/>
    <w:rsid w:val="00186ABD"/>
    <w:rsid w:val="001924EE"/>
    <w:rsid w:val="00192CA5"/>
    <w:rsid w:val="00193D92"/>
    <w:rsid w:val="00197D2E"/>
    <w:rsid w:val="001A276E"/>
    <w:rsid w:val="001A3B2C"/>
    <w:rsid w:val="001B3039"/>
    <w:rsid w:val="001B697D"/>
    <w:rsid w:val="001B6CD7"/>
    <w:rsid w:val="001C4572"/>
    <w:rsid w:val="001D1088"/>
    <w:rsid w:val="001D2D90"/>
    <w:rsid w:val="001D601E"/>
    <w:rsid w:val="001D7054"/>
    <w:rsid w:val="001E542E"/>
    <w:rsid w:val="001E5C43"/>
    <w:rsid w:val="001F37EA"/>
    <w:rsid w:val="001F3FA9"/>
    <w:rsid w:val="00204C63"/>
    <w:rsid w:val="00205E3F"/>
    <w:rsid w:val="002128DE"/>
    <w:rsid w:val="00212BD5"/>
    <w:rsid w:val="00213BC0"/>
    <w:rsid w:val="00214AD7"/>
    <w:rsid w:val="002215A3"/>
    <w:rsid w:val="00222361"/>
    <w:rsid w:val="00223B8B"/>
    <w:rsid w:val="002260A4"/>
    <w:rsid w:val="00234CFA"/>
    <w:rsid w:val="0023598D"/>
    <w:rsid w:val="00235DD3"/>
    <w:rsid w:val="0024521F"/>
    <w:rsid w:val="00257900"/>
    <w:rsid w:val="00260EDE"/>
    <w:rsid w:val="00274F6A"/>
    <w:rsid w:val="002764CC"/>
    <w:rsid w:val="00292BD9"/>
    <w:rsid w:val="002A1CC3"/>
    <w:rsid w:val="002A4F3A"/>
    <w:rsid w:val="002B1276"/>
    <w:rsid w:val="002B6227"/>
    <w:rsid w:val="002C2C94"/>
    <w:rsid w:val="002C4C3E"/>
    <w:rsid w:val="002D5B72"/>
    <w:rsid w:val="002E185A"/>
    <w:rsid w:val="002E1CA8"/>
    <w:rsid w:val="002E1F1B"/>
    <w:rsid w:val="002F42EA"/>
    <w:rsid w:val="00322658"/>
    <w:rsid w:val="00325A1F"/>
    <w:rsid w:val="00325DCD"/>
    <w:rsid w:val="003274E4"/>
    <w:rsid w:val="00330D77"/>
    <w:rsid w:val="0033230A"/>
    <w:rsid w:val="003334BA"/>
    <w:rsid w:val="003409D9"/>
    <w:rsid w:val="00351235"/>
    <w:rsid w:val="00351530"/>
    <w:rsid w:val="00351546"/>
    <w:rsid w:val="00361E9F"/>
    <w:rsid w:val="003673D0"/>
    <w:rsid w:val="00370179"/>
    <w:rsid w:val="003710F2"/>
    <w:rsid w:val="00371A27"/>
    <w:rsid w:val="00391303"/>
    <w:rsid w:val="003938C1"/>
    <w:rsid w:val="00393C09"/>
    <w:rsid w:val="003A1866"/>
    <w:rsid w:val="003B02E1"/>
    <w:rsid w:val="003C50D0"/>
    <w:rsid w:val="003D37B1"/>
    <w:rsid w:val="003D490F"/>
    <w:rsid w:val="003D5328"/>
    <w:rsid w:val="003D63DA"/>
    <w:rsid w:val="003E38E2"/>
    <w:rsid w:val="003F0518"/>
    <w:rsid w:val="003F4279"/>
    <w:rsid w:val="003F530C"/>
    <w:rsid w:val="003F6FFC"/>
    <w:rsid w:val="0040572F"/>
    <w:rsid w:val="0042594A"/>
    <w:rsid w:val="004259E8"/>
    <w:rsid w:val="0044468D"/>
    <w:rsid w:val="00444F86"/>
    <w:rsid w:val="004453AB"/>
    <w:rsid w:val="00454D20"/>
    <w:rsid w:val="00467C14"/>
    <w:rsid w:val="00475BDA"/>
    <w:rsid w:val="00476C59"/>
    <w:rsid w:val="00477CCE"/>
    <w:rsid w:val="00485EE9"/>
    <w:rsid w:val="00494086"/>
    <w:rsid w:val="00495A98"/>
    <w:rsid w:val="004C1C05"/>
    <w:rsid w:val="004C4105"/>
    <w:rsid w:val="004E0F2D"/>
    <w:rsid w:val="004F038D"/>
    <w:rsid w:val="004F3594"/>
    <w:rsid w:val="00503FC2"/>
    <w:rsid w:val="0050660B"/>
    <w:rsid w:val="00517CE1"/>
    <w:rsid w:val="005318EC"/>
    <w:rsid w:val="00536EBA"/>
    <w:rsid w:val="00545268"/>
    <w:rsid w:val="00546DE0"/>
    <w:rsid w:val="005515F7"/>
    <w:rsid w:val="00560E95"/>
    <w:rsid w:val="00564825"/>
    <w:rsid w:val="00566AC6"/>
    <w:rsid w:val="005737AB"/>
    <w:rsid w:val="005738E4"/>
    <w:rsid w:val="00583BD4"/>
    <w:rsid w:val="00584C92"/>
    <w:rsid w:val="0059775F"/>
    <w:rsid w:val="00597D0A"/>
    <w:rsid w:val="005A2343"/>
    <w:rsid w:val="005A6B22"/>
    <w:rsid w:val="005A6FB3"/>
    <w:rsid w:val="005A7EEF"/>
    <w:rsid w:val="005C0C5D"/>
    <w:rsid w:val="005D7B2E"/>
    <w:rsid w:val="005E4394"/>
    <w:rsid w:val="005F14A1"/>
    <w:rsid w:val="005F4417"/>
    <w:rsid w:val="005F5ABE"/>
    <w:rsid w:val="0060361E"/>
    <w:rsid w:val="00606182"/>
    <w:rsid w:val="00612A8F"/>
    <w:rsid w:val="006138BF"/>
    <w:rsid w:val="00617DD6"/>
    <w:rsid w:val="00620440"/>
    <w:rsid w:val="00620488"/>
    <w:rsid w:val="006331D4"/>
    <w:rsid w:val="006342FF"/>
    <w:rsid w:val="006436F0"/>
    <w:rsid w:val="0064784A"/>
    <w:rsid w:val="00653F6C"/>
    <w:rsid w:val="00654468"/>
    <w:rsid w:val="00662A51"/>
    <w:rsid w:val="00662DB3"/>
    <w:rsid w:val="0066562D"/>
    <w:rsid w:val="0067347E"/>
    <w:rsid w:val="00674054"/>
    <w:rsid w:val="00687653"/>
    <w:rsid w:val="00694EE0"/>
    <w:rsid w:val="00697B0D"/>
    <w:rsid w:val="00697EE9"/>
    <w:rsid w:val="006A276B"/>
    <w:rsid w:val="006A52EA"/>
    <w:rsid w:val="006A6467"/>
    <w:rsid w:val="006B1CAF"/>
    <w:rsid w:val="006B7B9C"/>
    <w:rsid w:val="006C0C6A"/>
    <w:rsid w:val="006C291F"/>
    <w:rsid w:val="006C7895"/>
    <w:rsid w:val="006D06A0"/>
    <w:rsid w:val="006E08BA"/>
    <w:rsid w:val="006F145E"/>
    <w:rsid w:val="00703136"/>
    <w:rsid w:val="00706739"/>
    <w:rsid w:val="007115AD"/>
    <w:rsid w:val="007150C6"/>
    <w:rsid w:val="007168FB"/>
    <w:rsid w:val="007346AE"/>
    <w:rsid w:val="007447F1"/>
    <w:rsid w:val="00753690"/>
    <w:rsid w:val="007576FF"/>
    <w:rsid w:val="007605A2"/>
    <w:rsid w:val="00762813"/>
    <w:rsid w:val="00766334"/>
    <w:rsid w:val="0078078A"/>
    <w:rsid w:val="0078206D"/>
    <w:rsid w:val="00784D9D"/>
    <w:rsid w:val="00790565"/>
    <w:rsid w:val="00791FB3"/>
    <w:rsid w:val="007955DF"/>
    <w:rsid w:val="00795743"/>
    <w:rsid w:val="007A333C"/>
    <w:rsid w:val="007A6334"/>
    <w:rsid w:val="007A79DC"/>
    <w:rsid w:val="007B01CA"/>
    <w:rsid w:val="007B3E65"/>
    <w:rsid w:val="007B6A12"/>
    <w:rsid w:val="007C289B"/>
    <w:rsid w:val="007C4BD6"/>
    <w:rsid w:val="007E01D2"/>
    <w:rsid w:val="007E1DC5"/>
    <w:rsid w:val="007E627C"/>
    <w:rsid w:val="00804434"/>
    <w:rsid w:val="00810A18"/>
    <w:rsid w:val="00813E71"/>
    <w:rsid w:val="008260D5"/>
    <w:rsid w:val="00832B6B"/>
    <w:rsid w:val="00834B0E"/>
    <w:rsid w:val="00840A66"/>
    <w:rsid w:val="00844317"/>
    <w:rsid w:val="00844423"/>
    <w:rsid w:val="0084636A"/>
    <w:rsid w:val="00856238"/>
    <w:rsid w:val="00863761"/>
    <w:rsid w:val="008652C4"/>
    <w:rsid w:val="0087040C"/>
    <w:rsid w:val="00882E8F"/>
    <w:rsid w:val="00884FA3"/>
    <w:rsid w:val="00891D5B"/>
    <w:rsid w:val="008942AF"/>
    <w:rsid w:val="00896047"/>
    <w:rsid w:val="0089737A"/>
    <w:rsid w:val="008A201E"/>
    <w:rsid w:val="008B6B02"/>
    <w:rsid w:val="008D6189"/>
    <w:rsid w:val="008E38DE"/>
    <w:rsid w:val="008E5AB4"/>
    <w:rsid w:val="008E619F"/>
    <w:rsid w:val="008E7981"/>
    <w:rsid w:val="009314F0"/>
    <w:rsid w:val="009378F0"/>
    <w:rsid w:val="009402EA"/>
    <w:rsid w:val="00942C8D"/>
    <w:rsid w:val="00951B34"/>
    <w:rsid w:val="00957762"/>
    <w:rsid w:val="00957B36"/>
    <w:rsid w:val="00961F51"/>
    <w:rsid w:val="0096392D"/>
    <w:rsid w:val="00983A6D"/>
    <w:rsid w:val="00984A02"/>
    <w:rsid w:val="00990AF5"/>
    <w:rsid w:val="009A04F7"/>
    <w:rsid w:val="009A3057"/>
    <w:rsid w:val="009B1A97"/>
    <w:rsid w:val="009B57E8"/>
    <w:rsid w:val="009B5ECD"/>
    <w:rsid w:val="009C20BC"/>
    <w:rsid w:val="009C3FA7"/>
    <w:rsid w:val="009D6BE5"/>
    <w:rsid w:val="009D6F69"/>
    <w:rsid w:val="009E1442"/>
    <w:rsid w:val="009F23EF"/>
    <w:rsid w:val="009F6A54"/>
    <w:rsid w:val="00A0294B"/>
    <w:rsid w:val="00A03AD4"/>
    <w:rsid w:val="00A10DEB"/>
    <w:rsid w:val="00A1122D"/>
    <w:rsid w:val="00A157E5"/>
    <w:rsid w:val="00A16886"/>
    <w:rsid w:val="00A16CB5"/>
    <w:rsid w:val="00A20812"/>
    <w:rsid w:val="00A2346B"/>
    <w:rsid w:val="00A26DB1"/>
    <w:rsid w:val="00A31046"/>
    <w:rsid w:val="00A3438C"/>
    <w:rsid w:val="00A36360"/>
    <w:rsid w:val="00A4015B"/>
    <w:rsid w:val="00A46DB1"/>
    <w:rsid w:val="00A5001B"/>
    <w:rsid w:val="00A51B25"/>
    <w:rsid w:val="00A5337C"/>
    <w:rsid w:val="00A62050"/>
    <w:rsid w:val="00A63ABB"/>
    <w:rsid w:val="00A70919"/>
    <w:rsid w:val="00A7275B"/>
    <w:rsid w:val="00AA18AB"/>
    <w:rsid w:val="00AA286D"/>
    <w:rsid w:val="00AC20B9"/>
    <w:rsid w:val="00AC28A9"/>
    <w:rsid w:val="00AC3303"/>
    <w:rsid w:val="00AD44EF"/>
    <w:rsid w:val="00AE3F00"/>
    <w:rsid w:val="00B05BDC"/>
    <w:rsid w:val="00B06102"/>
    <w:rsid w:val="00B07E94"/>
    <w:rsid w:val="00B14059"/>
    <w:rsid w:val="00B206B1"/>
    <w:rsid w:val="00B22BE4"/>
    <w:rsid w:val="00B44003"/>
    <w:rsid w:val="00B45E97"/>
    <w:rsid w:val="00B547AA"/>
    <w:rsid w:val="00B609B5"/>
    <w:rsid w:val="00B647D3"/>
    <w:rsid w:val="00B767F9"/>
    <w:rsid w:val="00B7721F"/>
    <w:rsid w:val="00B83CD2"/>
    <w:rsid w:val="00B9133F"/>
    <w:rsid w:val="00BA3635"/>
    <w:rsid w:val="00BB3616"/>
    <w:rsid w:val="00BB3CD5"/>
    <w:rsid w:val="00BC2EE3"/>
    <w:rsid w:val="00BC6A0C"/>
    <w:rsid w:val="00BC6B26"/>
    <w:rsid w:val="00BD6901"/>
    <w:rsid w:val="00BF5254"/>
    <w:rsid w:val="00BF5568"/>
    <w:rsid w:val="00C000A1"/>
    <w:rsid w:val="00C147D9"/>
    <w:rsid w:val="00C225AC"/>
    <w:rsid w:val="00C251F3"/>
    <w:rsid w:val="00C25389"/>
    <w:rsid w:val="00C3197F"/>
    <w:rsid w:val="00C3733F"/>
    <w:rsid w:val="00C41552"/>
    <w:rsid w:val="00C42014"/>
    <w:rsid w:val="00C5643E"/>
    <w:rsid w:val="00C56A63"/>
    <w:rsid w:val="00C75FE6"/>
    <w:rsid w:val="00C8218E"/>
    <w:rsid w:val="00C91F5D"/>
    <w:rsid w:val="00C9464C"/>
    <w:rsid w:val="00C966FF"/>
    <w:rsid w:val="00C96909"/>
    <w:rsid w:val="00C974C5"/>
    <w:rsid w:val="00C97976"/>
    <w:rsid w:val="00CA0A0D"/>
    <w:rsid w:val="00CB24DC"/>
    <w:rsid w:val="00CB2F0B"/>
    <w:rsid w:val="00CC029D"/>
    <w:rsid w:val="00CC54C0"/>
    <w:rsid w:val="00CC5B41"/>
    <w:rsid w:val="00CD412B"/>
    <w:rsid w:val="00CE27D9"/>
    <w:rsid w:val="00CE5158"/>
    <w:rsid w:val="00CF2B48"/>
    <w:rsid w:val="00CF7C75"/>
    <w:rsid w:val="00D03460"/>
    <w:rsid w:val="00D06770"/>
    <w:rsid w:val="00D0718A"/>
    <w:rsid w:val="00D108DB"/>
    <w:rsid w:val="00D20B90"/>
    <w:rsid w:val="00D23DBD"/>
    <w:rsid w:val="00D321D3"/>
    <w:rsid w:val="00D3271E"/>
    <w:rsid w:val="00D4057E"/>
    <w:rsid w:val="00D414F7"/>
    <w:rsid w:val="00D438B0"/>
    <w:rsid w:val="00D44BEB"/>
    <w:rsid w:val="00D50E43"/>
    <w:rsid w:val="00D5490F"/>
    <w:rsid w:val="00D67D36"/>
    <w:rsid w:val="00D716F5"/>
    <w:rsid w:val="00D87E09"/>
    <w:rsid w:val="00D92CA2"/>
    <w:rsid w:val="00D951F1"/>
    <w:rsid w:val="00D952F9"/>
    <w:rsid w:val="00D95E8B"/>
    <w:rsid w:val="00D96A1D"/>
    <w:rsid w:val="00DA10AE"/>
    <w:rsid w:val="00DB010B"/>
    <w:rsid w:val="00DB19C9"/>
    <w:rsid w:val="00DB247D"/>
    <w:rsid w:val="00DB2F8F"/>
    <w:rsid w:val="00DC1DB1"/>
    <w:rsid w:val="00DC25F4"/>
    <w:rsid w:val="00DC559B"/>
    <w:rsid w:val="00DD1628"/>
    <w:rsid w:val="00DD5471"/>
    <w:rsid w:val="00DD7788"/>
    <w:rsid w:val="00DD7A80"/>
    <w:rsid w:val="00DE1188"/>
    <w:rsid w:val="00DE4BEC"/>
    <w:rsid w:val="00DE5864"/>
    <w:rsid w:val="00E03327"/>
    <w:rsid w:val="00E112BB"/>
    <w:rsid w:val="00E126BF"/>
    <w:rsid w:val="00E2106B"/>
    <w:rsid w:val="00E26B84"/>
    <w:rsid w:val="00E3184F"/>
    <w:rsid w:val="00E31D9E"/>
    <w:rsid w:val="00E41665"/>
    <w:rsid w:val="00E540A3"/>
    <w:rsid w:val="00E56F79"/>
    <w:rsid w:val="00E57868"/>
    <w:rsid w:val="00E62BCB"/>
    <w:rsid w:val="00E63C64"/>
    <w:rsid w:val="00E703F9"/>
    <w:rsid w:val="00E73271"/>
    <w:rsid w:val="00E7492C"/>
    <w:rsid w:val="00E87A59"/>
    <w:rsid w:val="00E917E4"/>
    <w:rsid w:val="00EA2655"/>
    <w:rsid w:val="00EA4EB6"/>
    <w:rsid w:val="00EB4F12"/>
    <w:rsid w:val="00EC1A49"/>
    <w:rsid w:val="00ED24EB"/>
    <w:rsid w:val="00ED58E2"/>
    <w:rsid w:val="00EF5E40"/>
    <w:rsid w:val="00F03454"/>
    <w:rsid w:val="00F04230"/>
    <w:rsid w:val="00F14F20"/>
    <w:rsid w:val="00F243F9"/>
    <w:rsid w:val="00F24F0E"/>
    <w:rsid w:val="00F258FA"/>
    <w:rsid w:val="00F3210E"/>
    <w:rsid w:val="00F34DB0"/>
    <w:rsid w:val="00F34F1A"/>
    <w:rsid w:val="00F466A1"/>
    <w:rsid w:val="00F472AD"/>
    <w:rsid w:val="00F62DCE"/>
    <w:rsid w:val="00F746D1"/>
    <w:rsid w:val="00F74DF1"/>
    <w:rsid w:val="00F9121C"/>
    <w:rsid w:val="00F95494"/>
    <w:rsid w:val="00FA5633"/>
    <w:rsid w:val="00FB29DF"/>
    <w:rsid w:val="00FC105D"/>
    <w:rsid w:val="00FC23F6"/>
    <w:rsid w:val="00FD1890"/>
    <w:rsid w:val="00FD77DA"/>
    <w:rsid w:val="00FE5031"/>
    <w:rsid w:val="00FE6026"/>
    <w:rsid w:val="00FF11BD"/>
    <w:rsid w:val="00FF1F4E"/>
    <w:rsid w:val="00FF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4F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qFormat/>
    <w:rsid w:val="00C5643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6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0"/>
    <w:uiPriority w:val="99"/>
    <w:rsid w:val="00C5643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Hyperlink"/>
    <w:basedOn w:val="a0"/>
    <w:rsid w:val="00C5643E"/>
    <w:rPr>
      <w:color w:val="0000FF"/>
      <w:u w:val="single"/>
    </w:rPr>
  </w:style>
  <w:style w:type="paragraph" w:styleId="a6">
    <w:name w:val="Balloon Text"/>
    <w:basedOn w:val="a"/>
    <w:semiHidden/>
    <w:rsid w:val="00A5337C"/>
    <w:rPr>
      <w:sz w:val="18"/>
      <w:szCs w:val="18"/>
    </w:rPr>
  </w:style>
  <w:style w:type="table" w:styleId="a7">
    <w:name w:val="Table Grid"/>
    <w:basedOn w:val="a1"/>
    <w:rsid w:val="001B6C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rsid w:val="0087040C"/>
    <w:rPr>
      <w:rFonts w:ascii="宋体" w:hAnsi="Courier New" w:cs="Courier New"/>
      <w:szCs w:val="21"/>
    </w:rPr>
  </w:style>
  <w:style w:type="paragraph" w:customStyle="1" w:styleId="Char1">
    <w:name w:val="Char"/>
    <w:basedOn w:val="a"/>
    <w:rsid w:val="00ED24EB"/>
    <w:rPr>
      <w:rFonts w:ascii="Tahoma" w:hAnsi="Tahoma"/>
      <w:sz w:val="24"/>
      <w:szCs w:val="20"/>
    </w:rPr>
  </w:style>
  <w:style w:type="paragraph" w:customStyle="1" w:styleId="Char2">
    <w:name w:val="Char"/>
    <w:basedOn w:val="a"/>
    <w:rsid w:val="008E38DE"/>
    <w:rPr>
      <w:rFonts w:ascii="Times New Roman" w:hAnsi="Times New Roman"/>
      <w:szCs w:val="24"/>
    </w:rPr>
  </w:style>
  <w:style w:type="paragraph" w:styleId="a9">
    <w:name w:val="Date"/>
    <w:basedOn w:val="a"/>
    <w:next w:val="a"/>
    <w:rsid w:val="00882E8F"/>
    <w:pPr>
      <w:ind w:leftChars="2500" w:left="100"/>
    </w:pPr>
  </w:style>
  <w:style w:type="paragraph" w:styleId="aa">
    <w:name w:val="Normal (Web)"/>
    <w:basedOn w:val="a"/>
    <w:rsid w:val="00D321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眉 Char"/>
    <w:basedOn w:val="a0"/>
    <w:link w:val="a3"/>
    <w:uiPriority w:val="99"/>
    <w:rsid w:val="00D5490F"/>
    <w:rPr>
      <w:rFonts w:ascii="Calibri" w:hAnsi="Calibri"/>
      <w:kern w:val="2"/>
      <w:sz w:val="18"/>
      <w:szCs w:val="22"/>
    </w:rPr>
  </w:style>
  <w:style w:type="character" w:customStyle="1" w:styleId="Char0">
    <w:name w:val="页脚 Char"/>
    <w:basedOn w:val="a0"/>
    <w:link w:val="a4"/>
    <w:uiPriority w:val="99"/>
    <w:rsid w:val="00D5490F"/>
    <w:rPr>
      <w:rFonts w:ascii="Calibri" w:hAnsi="Calibri"/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dj\Application%20Data\Microsoft\Templates\&#32487;&#32493;&#25945;&#32946;&#23398;&#38498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继续教育学院</Template>
  <TotalTime>106</TotalTime>
  <Pages>1</Pages>
  <Words>23</Words>
  <Characters>132</Characters>
  <Application>Microsoft Office Word</Application>
  <DocSecurity>0</DocSecurity>
  <Lines>1</Lines>
  <Paragraphs>1</Paragraphs>
  <ScaleCrop>false</ScaleCrop>
  <Company>OFFICE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落实兴国市长批示专报</dc:title>
  <dc:subject/>
  <dc:creator>张占奇</dc:creator>
  <cp:keywords/>
  <cp:lastModifiedBy>hp</cp:lastModifiedBy>
  <cp:revision>84</cp:revision>
  <cp:lastPrinted>2016-03-11T00:21:00Z</cp:lastPrinted>
  <dcterms:created xsi:type="dcterms:W3CDTF">2013-02-25T06:34:00Z</dcterms:created>
  <dcterms:modified xsi:type="dcterms:W3CDTF">2016-03-11T00:28:00Z</dcterms:modified>
</cp:coreProperties>
</file>